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0A0"/>
      </w:tblPr>
      <w:tblGrid>
        <w:gridCol w:w="9781"/>
      </w:tblGrid>
      <w:tr w:rsidR="00E82E00" w:rsidRPr="00282017" w:rsidTr="00494B96">
        <w:trPr>
          <w:trHeight w:val="12578"/>
        </w:trPr>
        <w:tc>
          <w:tcPr>
            <w:tcW w:w="9781" w:type="dxa"/>
          </w:tcPr>
          <w:p w:rsidR="00E82E00" w:rsidRDefault="00E82E00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嘉義縣文化觀光局</w:t>
            </w:r>
          </w:p>
          <w:p w:rsidR="00E82E00" w:rsidRPr="00282017" w:rsidRDefault="00E82E00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trike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「</w:t>
            </w:r>
            <w:r w:rsidRPr="0003053B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嘉義古文書研習會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」</w:t>
            </w:r>
          </w:p>
          <w:p w:rsidR="00E82E00" w:rsidRPr="00282017" w:rsidRDefault="00E82E00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報名簡章</w:t>
            </w:r>
          </w:p>
          <w:p w:rsidR="00E82E00" w:rsidRPr="00282017" w:rsidRDefault="00E82E00" w:rsidP="00F92C39">
            <w:pPr>
              <w:widowControl/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計畫目的</w:t>
            </w:r>
          </w:p>
          <w:p w:rsidR="00E82E00" w:rsidRPr="0087007D" w:rsidRDefault="00E82E00" w:rsidP="00D03C22">
            <w:pPr>
              <w:spacing w:beforeLines="25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   </w:t>
            </w:r>
            <w:r w:rsidRPr="0087007D">
              <w:rPr>
                <w:rFonts w:ascii="標楷體" w:eastAsia="標楷體" w:hAnsi="標楷體" w:hint="eastAsia"/>
              </w:rPr>
              <w:t>古文書泛指早期民間的契約文書，它保留先民墾拓臺灣的歷程，有助於經濟史、社會史、區域史之歷史重建與還原，</w:t>
            </w:r>
            <w:r>
              <w:rPr>
                <w:rFonts w:ascii="標楷體" w:eastAsia="標楷體" w:hAnsi="標楷體" w:hint="eastAsia"/>
              </w:rPr>
              <w:t>為臺灣史研究非常重要的原始史料，</w:t>
            </w:r>
            <w:r w:rsidRPr="0087007D">
              <w:rPr>
                <w:rFonts w:ascii="標楷體" w:eastAsia="標楷體" w:hAnsi="標楷體" w:hint="eastAsia"/>
              </w:rPr>
              <w:t>搭配「迴響‧嘉義縣百年文物展」，</w:t>
            </w:r>
            <w:r>
              <w:rPr>
                <w:rFonts w:ascii="標楷體" w:eastAsia="標楷體" w:hAnsi="標楷體" w:hint="eastAsia"/>
              </w:rPr>
              <w:t>辦理</w:t>
            </w:r>
            <w:r w:rsidRPr="0087007D">
              <w:rPr>
                <w:rFonts w:ascii="標楷體" w:eastAsia="標楷體" w:hAnsi="標楷體" w:hint="eastAsia"/>
              </w:rPr>
              <w:t>「嘉義古文書研習會」</w:t>
            </w:r>
            <w:r>
              <w:rPr>
                <w:rFonts w:ascii="標楷體" w:eastAsia="標楷體" w:hAnsi="標楷體" w:hint="eastAsia"/>
              </w:rPr>
              <w:t>，</w:t>
            </w:r>
            <w:r w:rsidRPr="0087007D">
              <w:rPr>
                <w:rFonts w:ascii="標楷體" w:eastAsia="標楷體" w:hAnsi="標楷體" w:hint="eastAsia"/>
              </w:rPr>
              <w:t>推廣古文書之蒐集、研究、保存意識與觀念，提昇民眾關懷鄉土的熱情，重視歷史文獻。</w:t>
            </w:r>
          </w:p>
          <w:p w:rsidR="00E82E00" w:rsidRPr="00282017" w:rsidRDefault="00E82E00" w:rsidP="00D03C22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辦理單位</w:t>
            </w:r>
          </w:p>
          <w:p w:rsidR="00E82E00" w:rsidRPr="00282017" w:rsidRDefault="00E82E00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主辦單位：嘉義縣文化觀光局</w:t>
            </w:r>
          </w:p>
          <w:p w:rsidR="00E82E00" w:rsidRPr="00282017" w:rsidRDefault="00E82E00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承辦單位：嵐厝創意企業社</w:t>
            </w:r>
          </w:p>
          <w:p w:rsidR="00E82E00" w:rsidRPr="00282017" w:rsidRDefault="00E82E00" w:rsidP="00D03C22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活動日期與地點</w:t>
            </w:r>
          </w:p>
          <w:p w:rsidR="00E82E00" w:rsidRPr="0003053B" w:rsidRDefault="00E82E00" w:rsidP="00D03C22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日期：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5"/>
              </w:smartTagPr>
              <w:r w:rsidRPr="0003053B">
                <w:rPr>
                  <w:rFonts w:ascii="標楷體" w:eastAsia="標楷體" w:hAnsi="標楷體" w:cs="Arial"/>
                  <w:szCs w:val="24"/>
                </w:rPr>
                <w:t>2015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年</w:t>
              </w:r>
              <w:r w:rsidRPr="0003053B">
                <w:rPr>
                  <w:rFonts w:ascii="標楷體" w:eastAsia="標楷體" w:hAnsi="標楷體" w:cs="Arial"/>
                  <w:szCs w:val="24"/>
                </w:rPr>
                <w:t>9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月</w:t>
              </w:r>
              <w:r>
                <w:rPr>
                  <w:rFonts w:ascii="標楷體" w:eastAsia="標楷體" w:hAnsi="標楷體" w:cs="Arial"/>
                  <w:szCs w:val="24"/>
                </w:rPr>
                <w:t>19</w:t>
              </w:r>
              <w:r>
                <w:rPr>
                  <w:rFonts w:ascii="標楷體" w:eastAsia="標楷體" w:hAnsi="標楷體" w:cs="Arial" w:hint="eastAsia"/>
                  <w:szCs w:val="24"/>
                </w:rPr>
                <w:t>日</w:t>
              </w:r>
            </w:smartTag>
            <w:r>
              <w:rPr>
                <w:rFonts w:ascii="標楷體" w:eastAsia="標楷體" w:hAnsi="標楷體" w:cs="Arial" w:hint="eastAsia"/>
                <w:szCs w:val="24"/>
              </w:rPr>
              <w:t>（星期六</w:t>
            </w:r>
            <w:r w:rsidRPr="0003053B">
              <w:rPr>
                <w:rFonts w:ascii="標楷體" w:eastAsia="標楷體" w:hAnsi="標楷體" w:cs="Arial" w:hint="eastAsia"/>
                <w:szCs w:val="24"/>
              </w:rPr>
              <w:t>）</w:t>
            </w:r>
          </w:p>
          <w:p w:rsidR="00E82E00" w:rsidRPr="00590FAC" w:rsidRDefault="00E82E00" w:rsidP="00D03C22">
            <w:pPr>
              <w:spacing w:beforeLines="25" w:line="420" w:lineRule="exact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地點：</w:t>
            </w:r>
            <w:r w:rsidRPr="0098609A">
              <w:rPr>
                <w:rFonts w:ascii="標楷體" w:eastAsia="標楷體" w:hAnsi="標楷體" w:cs="Arial" w:hint="eastAsia"/>
                <w:szCs w:val="24"/>
              </w:rPr>
              <w:t>嘉義縣圖書館</w:t>
            </w:r>
            <w:r w:rsidRPr="0098609A">
              <w:rPr>
                <w:rFonts w:ascii="標楷體" w:eastAsia="標楷體" w:hAnsi="標楷體" w:cs="Arial"/>
                <w:szCs w:val="24"/>
              </w:rPr>
              <w:t>3</w:t>
            </w:r>
            <w:r w:rsidRPr="0098609A">
              <w:rPr>
                <w:rFonts w:ascii="標楷體" w:eastAsia="標楷體" w:hAnsi="標楷體" w:cs="Arial" w:hint="eastAsia"/>
                <w:szCs w:val="24"/>
              </w:rPr>
              <w:t>樓信義學堂</w:t>
            </w:r>
            <w:r w:rsidRPr="0098609A">
              <w:rPr>
                <w:rFonts w:ascii="標楷體" w:eastAsia="標楷體" w:hAnsi="標楷體" w:cs="Arial"/>
                <w:szCs w:val="24"/>
              </w:rPr>
              <w:t>(</w:t>
            </w:r>
            <w:r w:rsidRPr="0098609A">
              <w:rPr>
                <w:rFonts w:ascii="標楷體" w:eastAsia="標楷體" w:hAnsi="標楷體" w:cs="Arial" w:hint="eastAsia"/>
                <w:szCs w:val="24"/>
              </w:rPr>
              <w:t>嘉義縣朴子市山通路</w:t>
            </w:r>
            <w:r w:rsidRPr="0098609A">
              <w:rPr>
                <w:rFonts w:ascii="標楷體" w:eastAsia="標楷體" w:hAnsi="標楷體" w:cs="Arial"/>
                <w:szCs w:val="24"/>
              </w:rPr>
              <w:t>7</w:t>
            </w:r>
            <w:r w:rsidRPr="0098609A">
              <w:rPr>
                <w:rFonts w:ascii="標楷體" w:eastAsia="標楷體" w:hAnsi="標楷體" w:cs="Arial" w:hint="eastAsia"/>
                <w:szCs w:val="24"/>
              </w:rPr>
              <w:t>號</w:t>
            </w:r>
            <w:r w:rsidRPr="0098609A">
              <w:rPr>
                <w:rFonts w:ascii="標楷體" w:eastAsia="標楷體" w:hAnsi="標楷體" w:cs="Arial"/>
                <w:szCs w:val="24"/>
              </w:rPr>
              <w:t>)</w:t>
            </w:r>
          </w:p>
          <w:p w:rsidR="00E82E00" w:rsidRPr="00FE4756" w:rsidRDefault="00E82E00" w:rsidP="00D03C22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電話：</w:t>
            </w:r>
            <w:r w:rsidRPr="00590FAC">
              <w:rPr>
                <w:rFonts w:ascii="標楷體" w:eastAsia="標楷體" w:hAnsi="標楷體" w:cs="Arial"/>
                <w:szCs w:val="24"/>
              </w:rPr>
              <w:t>05-3799978</w:t>
            </w:r>
          </w:p>
          <w:p w:rsidR="00E82E00" w:rsidRPr="00282017" w:rsidRDefault="00E82E00" w:rsidP="00D03C22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課程人數</w:t>
            </w:r>
          </w:p>
          <w:p w:rsidR="00E82E00" w:rsidRPr="00282017" w:rsidRDefault="00E82E00" w:rsidP="00D03C22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hint="eastAsia"/>
              </w:rPr>
              <w:t>總計學員</w:t>
            </w:r>
            <w:r>
              <w:rPr>
                <w:rFonts w:ascii="標楷體" w:eastAsia="標楷體" w:hAnsi="標楷體"/>
              </w:rPr>
              <w:t>10</w:t>
            </w:r>
            <w:r w:rsidRPr="00282017">
              <w:rPr>
                <w:rFonts w:ascii="標楷體" w:eastAsia="標楷體" w:hAnsi="標楷體"/>
              </w:rPr>
              <w:t>0</w:t>
            </w:r>
            <w:r w:rsidRPr="00282017">
              <w:rPr>
                <w:rFonts w:ascii="標楷體" w:eastAsia="標楷體" w:hAnsi="標楷體" w:hint="eastAsia"/>
              </w:rPr>
              <w:t>人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</w:rPr>
              <w:t>依報名順序錄取。</w:t>
            </w:r>
          </w:p>
          <w:p w:rsidR="00E82E00" w:rsidRPr="00282017" w:rsidRDefault="00E82E00" w:rsidP="00D03C22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報名日期</w:t>
            </w:r>
          </w:p>
          <w:p w:rsidR="00E82E00" w:rsidRPr="00282017" w:rsidRDefault="00E82E00" w:rsidP="00D03C22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即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日起至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5"/>
              </w:smartTagPr>
              <w:r w:rsidRPr="0003053B">
                <w:rPr>
                  <w:rFonts w:ascii="標楷體" w:eastAsia="標楷體" w:hAnsi="標楷體" w:cs="Arial"/>
                  <w:szCs w:val="24"/>
                </w:rPr>
                <w:t>2015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年</w:t>
              </w:r>
              <w:r w:rsidRPr="0003053B">
                <w:rPr>
                  <w:rFonts w:ascii="標楷體" w:eastAsia="標楷體" w:hAnsi="標楷體" w:cs="Arial"/>
                  <w:szCs w:val="24"/>
                </w:rPr>
                <w:t>9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月</w:t>
              </w:r>
              <w:r w:rsidRPr="0003053B">
                <w:rPr>
                  <w:rFonts w:ascii="標楷體" w:eastAsia="標楷體" w:hAnsi="標楷體" w:cs="Arial"/>
                  <w:szCs w:val="24"/>
                </w:rPr>
                <w:t>11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日</w:t>
              </w:r>
            </w:smartTag>
            <w:r w:rsidRPr="0003053B">
              <w:rPr>
                <w:rFonts w:ascii="標楷體" w:eastAsia="標楷體" w:hAnsi="標楷體" w:cs="Arial" w:hint="eastAsia"/>
                <w:szCs w:val="24"/>
              </w:rPr>
              <w:t>下午六時</w:t>
            </w:r>
            <w:r>
              <w:rPr>
                <w:rFonts w:ascii="標楷體" w:eastAsia="標楷體" w:hAnsi="標楷體" w:cs="Arial" w:hint="eastAsia"/>
                <w:szCs w:val="24"/>
              </w:rPr>
              <w:t>截止。將於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「迴響‧嘉義縣百年文物展」網站公布錄取名單，同時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email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發送錄取通知。</w:t>
            </w:r>
          </w:p>
          <w:p w:rsidR="00E82E00" w:rsidRPr="00282017" w:rsidRDefault="00E82E00" w:rsidP="00D03C22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報名方式</w:t>
            </w:r>
          </w:p>
          <w:p w:rsidR="00E82E00" w:rsidRPr="00494B96" w:rsidRDefault="00E82E00" w:rsidP="00D03C22">
            <w:pPr>
              <w:spacing w:beforeLines="50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輸入下列網址連結：</w:t>
            </w:r>
            <w:r>
              <w:t xml:space="preserve"> </w:t>
            </w:r>
            <w:r>
              <w:rPr>
                <w:rFonts w:hint="eastAsia"/>
              </w:rPr>
              <w:t>「</w:t>
            </w:r>
            <w:hyperlink r:id="rId7" w:history="1">
              <w:r w:rsidRPr="00E747B4">
                <w:rPr>
                  <w:rStyle w:val="Hyperlink"/>
                  <w:rFonts w:ascii="標楷體" w:eastAsia="標楷體" w:hAnsi="標楷體"/>
                  <w:szCs w:val="24"/>
                </w:rPr>
                <w:t>http://</w:t>
              </w:r>
              <w:r w:rsidRPr="00E747B4">
                <w:rPr>
                  <w:rStyle w:val="Hyperlink"/>
                  <w:rFonts w:ascii="標楷體" w:eastAsia="標楷體" w:hAnsi="標楷體" w:hint="eastAsia"/>
                  <w:szCs w:val="24"/>
                </w:rPr>
                <w:t>迴響嘉義</w:t>
              </w:r>
              <w:r w:rsidRPr="00E747B4">
                <w:rPr>
                  <w:rStyle w:val="Hyperlink"/>
                  <w:rFonts w:ascii="標楷體" w:eastAsia="標楷體" w:hAnsi="標楷體"/>
                  <w:szCs w:val="24"/>
                </w:rPr>
                <w:t>.</w:t>
              </w:r>
              <w:r w:rsidRPr="00E747B4">
                <w:rPr>
                  <w:rStyle w:val="Hyperlink"/>
                  <w:rFonts w:ascii="標楷體" w:eastAsia="標楷體" w:hAnsi="標楷體" w:hint="eastAsia"/>
                  <w:szCs w:val="24"/>
                </w:rPr>
                <w:t>台灣</w:t>
              </w:r>
            </w:hyperlink>
            <w:r w:rsidRPr="00494B96">
              <w:rPr>
                <w:rFonts w:ascii="標楷體" w:eastAsia="標楷體" w:hAnsi="標楷體" w:cs="Arial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」</w:t>
            </w:r>
            <w:r w:rsidRPr="00755572">
              <w:rPr>
                <w:rFonts w:ascii="標楷體" w:eastAsia="標楷體" w:hAnsi="標楷體" w:cs="Arial" w:hint="eastAsia"/>
                <w:szCs w:val="24"/>
              </w:rPr>
              <w:t>進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入報名系統後，填寫相關資料完成報名。或將報名表傳真至</w:t>
            </w:r>
            <w:r w:rsidRPr="00282017">
              <w:rPr>
                <w:rFonts w:ascii="標楷體" w:eastAsia="標楷體" w:hAnsi="標楷體" w:cs="Arial"/>
                <w:szCs w:val="24"/>
              </w:rPr>
              <w:t>04-22520310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E82E00" w:rsidRPr="00282017" w:rsidRDefault="00E82E00" w:rsidP="00D03C22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注意事項</w:t>
            </w:r>
            <w:r w:rsidRPr="00282017">
              <w:rPr>
                <w:rFonts w:ascii="標楷體" w:eastAsia="標楷體" w:hAnsi="標楷體" w:cs="Arial"/>
                <w:b/>
                <w:szCs w:val="24"/>
              </w:rPr>
              <w:t xml:space="preserve"> </w:t>
            </w: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（※請詳閱）</w:t>
            </w:r>
          </w:p>
          <w:p w:rsidR="00E82E00" w:rsidRPr="00282017" w:rsidRDefault="00E82E00" w:rsidP="0003053B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03053B">
              <w:rPr>
                <w:rFonts w:ascii="標楷體" w:eastAsia="標楷體" w:hAnsi="標楷體" w:cs="Arial" w:hint="eastAsia"/>
                <w:szCs w:val="24"/>
              </w:rPr>
              <w:t>本研習會費用全免。</w:t>
            </w:r>
          </w:p>
          <w:p w:rsidR="00E82E00" w:rsidRPr="00282017" w:rsidRDefault="00E82E00" w:rsidP="0003053B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03053B">
              <w:rPr>
                <w:rFonts w:ascii="標楷體" w:eastAsia="標楷體" w:hAnsi="標楷體" w:cs="Arial" w:hint="eastAsia"/>
                <w:szCs w:val="24"/>
              </w:rPr>
              <w:t>公務人員</w:t>
            </w:r>
            <w:r>
              <w:rPr>
                <w:rFonts w:ascii="標楷體" w:eastAsia="標楷體" w:hAnsi="標楷體" w:cs="Arial" w:hint="eastAsia"/>
                <w:szCs w:val="24"/>
              </w:rPr>
              <w:t>或教師</w:t>
            </w:r>
            <w:r w:rsidRPr="0003053B">
              <w:rPr>
                <w:rFonts w:ascii="標楷體" w:eastAsia="標楷體" w:hAnsi="標楷體" w:cs="Arial" w:hint="eastAsia"/>
                <w:szCs w:val="24"/>
              </w:rPr>
              <w:t>全程</w:t>
            </w:r>
            <w:r>
              <w:rPr>
                <w:rFonts w:ascii="標楷體" w:eastAsia="標楷體" w:hAnsi="標楷體" w:cs="Arial" w:hint="eastAsia"/>
                <w:szCs w:val="24"/>
              </w:rPr>
              <w:t>參與者，授予研習時數</w:t>
            </w:r>
          </w:p>
          <w:p w:rsidR="00E82E00" w:rsidRPr="00494B96" w:rsidRDefault="00E82E00" w:rsidP="00F92C39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本研習會提供午餐。</w:t>
            </w:r>
          </w:p>
          <w:p w:rsidR="00E82E00" w:rsidRPr="00282017" w:rsidRDefault="00E82E00" w:rsidP="00494B96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落實環保節能教育，請自備環保餐具與水杯。</w:t>
            </w:r>
          </w:p>
          <w:p w:rsidR="00E82E00" w:rsidRPr="00282017" w:rsidRDefault="00E82E00" w:rsidP="00D03C22">
            <w:p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拾、聯絡方式</w:t>
            </w:r>
          </w:p>
          <w:p w:rsidR="00E82E00" w:rsidRPr="00282017" w:rsidRDefault="00E82E00" w:rsidP="00D03C22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聯絡人：賴怡慈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計畫聯絡人</w:t>
            </w:r>
          </w:p>
          <w:p w:rsidR="00E82E00" w:rsidRPr="00282017" w:rsidRDefault="00E82E00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電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話：</w:t>
            </w:r>
            <w:r w:rsidRPr="00282017">
              <w:rPr>
                <w:rFonts w:ascii="標楷體" w:eastAsia="標楷體" w:hAnsi="標楷體" w:cs="Arial"/>
                <w:szCs w:val="24"/>
              </w:rPr>
              <w:t>0978-796687</w:t>
            </w:r>
          </w:p>
          <w:p w:rsidR="00E82E00" w:rsidRDefault="00E82E00" w:rsidP="00F92C39">
            <w:pPr>
              <w:spacing w:line="420" w:lineRule="exact"/>
              <w:rPr>
                <w:rFonts w:ascii="標楷體" w:eastAsia="標楷體" w:hAnsi="標楷體"/>
              </w:rPr>
            </w:pPr>
            <w:r w:rsidRPr="00282017">
              <w:rPr>
                <w:rFonts w:ascii="標楷體" w:eastAsia="標楷體" w:hAnsi="標楷體" w:cs="Arial"/>
                <w:szCs w:val="24"/>
              </w:rPr>
              <w:t>E-mail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：</w:t>
            </w:r>
            <w:r w:rsidRPr="00282017">
              <w:rPr>
                <w:rFonts w:ascii="標楷體" w:eastAsia="標楷體" w:hAnsi="標楷體"/>
                <w:szCs w:val="24"/>
              </w:rPr>
              <w:t xml:space="preserve"> </w:t>
            </w:r>
            <w:hyperlink r:id="rId8" w:history="1">
              <w:r w:rsidRPr="001C5A84">
                <w:rPr>
                  <w:rStyle w:val="Hyperlink"/>
                  <w:rFonts w:ascii="標楷體" w:eastAsia="標楷體" w:hAnsi="標楷體" w:cs="Arial"/>
                </w:rPr>
                <w:t>zyxw0136@gmail</w:t>
              </w:r>
              <w:r w:rsidRPr="001C5A84">
                <w:rPr>
                  <w:rStyle w:val="Hyperlink"/>
                  <w:rFonts w:ascii="標楷體" w:eastAsia="標楷體" w:hAnsi="標楷體"/>
                </w:rPr>
                <w:t>.com</w:t>
              </w:r>
            </w:hyperlink>
          </w:p>
          <w:p w:rsidR="00E82E00" w:rsidRPr="00282017" w:rsidRDefault="00E82E00" w:rsidP="0003053B"/>
          <w:p w:rsidR="00E82E00" w:rsidRDefault="00E82E00" w:rsidP="00D03C22">
            <w:p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拾壹、課程規劃表</w:t>
            </w:r>
          </w:p>
          <w:p w:rsidR="00E82E00" w:rsidRPr="00282017" w:rsidRDefault="00E82E00" w:rsidP="0003053B"/>
          <w:tbl>
            <w:tblPr>
              <w:tblW w:w="8276" w:type="dxa"/>
              <w:jc w:val="center"/>
              <w:tblCellMar>
                <w:left w:w="28" w:type="dxa"/>
                <w:right w:w="28" w:type="dxa"/>
              </w:tblCellMar>
              <w:tblLook w:val="00A0"/>
            </w:tblPr>
            <w:tblGrid>
              <w:gridCol w:w="1718"/>
              <w:gridCol w:w="1528"/>
              <w:gridCol w:w="3861"/>
              <w:gridCol w:w="1169"/>
            </w:tblGrid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日期</w:t>
                  </w:r>
                </w:p>
              </w:tc>
              <w:tc>
                <w:tcPr>
                  <w:tcW w:w="152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時間</w:t>
                  </w:r>
                </w:p>
              </w:tc>
              <w:tc>
                <w:tcPr>
                  <w:tcW w:w="38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課程名稱</w:t>
                  </w:r>
                </w:p>
              </w:tc>
              <w:tc>
                <w:tcPr>
                  <w:tcW w:w="11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講師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19"/>
                      <w:attr w:name="Month" w:val="9"/>
                      <w:attr w:name="Year" w:val="2015"/>
                    </w:smartTagPr>
                    <w:r w:rsidRPr="00282017">
                      <w:rPr>
                        <w:rFonts w:ascii="標楷體" w:eastAsia="標楷體" w:hAnsi="標楷體" w:cs="新細明體"/>
                        <w:szCs w:val="24"/>
                      </w:rPr>
                      <w:t>9</w:t>
                    </w:r>
                    <w:r w:rsidRPr="00282017">
                      <w:rPr>
                        <w:rFonts w:ascii="標楷體" w:eastAsia="標楷體" w:hAnsi="標楷體" w:cs="新細明體" w:hint="eastAsia"/>
                        <w:szCs w:val="24"/>
                      </w:rPr>
                      <w:t>月</w:t>
                    </w:r>
                    <w:r>
                      <w:rPr>
                        <w:rFonts w:ascii="標楷體" w:eastAsia="標楷體" w:hAnsi="標楷體" w:cs="新細明體"/>
                        <w:szCs w:val="24"/>
                      </w:rPr>
                      <w:t>19</w:t>
                    </w:r>
                    <w:r w:rsidRPr="00282017">
                      <w:rPr>
                        <w:rFonts w:ascii="標楷體" w:eastAsia="標楷體" w:hAnsi="標楷體" w:cs="新細明體" w:hint="eastAsia"/>
                        <w:szCs w:val="24"/>
                      </w:rPr>
                      <w:t>日</w:t>
                    </w:r>
                  </w:smartTag>
                </w:p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szCs w:val="24"/>
                    </w:rPr>
                    <w:t>星期六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/>
                      <w:szCs w:val="24"/>
                    </w:rPr>
                    <w:t>10:00-10:40</w:t>
                  </w:r>
                </w:p>
              </w:tc>
              <w:tc>
                <w:tcPr>
                  <w:tcW w:w="5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報到</w:t>
                  </w:r>
                </w:p>
              </w:tc>
            </w:tr>
            <w:tr w:rsidR="00E82E00" w:rsidRPr="00282017" w:rsidTr="0003053B">
              <w:trPr>
                <w:trHeight w:val="570"/>
                <w:jc w:val="center"/>
              </w:trPr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10:00~10:50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古文書與文物中的嘉義歷史與文化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郭双富</w:t>
                  </w:r>
                </w:p>
              </w:tc>
            </w:tr>
            <w:tr w:rsidR="00E82E00" w:rsidRPr="00282017" w:rsidTr="00650CB8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03053B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/>
                      <w:szCs w:val="24"/>
                    </w:rPr>
                    <w:t>12:00~13:00</w:t>
                  </w:r>
                </w:p>
              </w:tc>
              <w:tc>
                <w:tcPr>
                  <w:tcW w:w="5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午餐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03053B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/>
                      <w:szCs w:val="24"/>
                    </w:rPr>
                    <w:t>13:00~14:00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嘉義在臺灣開發上的地位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盧胡彬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03053B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8D5ECD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8D5ECD">
                    <w:rPr>
                      <w:rFonts w:ascii="標楷體" w:eastAsia="標楷體" w:hAnsi="標楷體" w:cs="新細明體"/>
                      <w:szCs w:val="24"/>
                    </w:rPr>
                    <w:t>14:15~15:15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古文書與嘉義沿山地方史研究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池永歆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03053B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8D5ECD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8D5ECD">
                    <w:rPr>
                      <w:rFonts w:ascii="標楷體" w:eastAsia="標楷體" w:hAnsi="標楷體" w:cs="新細明體"/>
                      <w:szCs w:val="24"/>
                    </w:rPr>
                    <w:t>15:30~16:30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嘉義沿海地區的「五年王爺」信仰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蘇全正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8D5ECD" w:rsidRDefault="00E82E00" w:rsidP="00590FAC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8D5ECD">
                    <w:rPr>
                      <w:rFonts w:ascii="標楷體" w:eastAsia="標楷體" w:hAnsi="標楷體" w:cs="新細明體"/>
                      <w:szCs w:val="24"/>
                    </w:rPr>
                    <w:t>16:30~</w:t>
                  </w:r>
                </w:p>
              </w:tc>
              <w:tc>
                <w:tcPr>
                  <w:tcW w:w="5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賦歸</w:t>
                  </w:r>
                </w:p>
              </w:tc>
            </w:tr>
          </w:tbl>
          <w:p w:rsidR="00E82E00" w:rsidRDefault="00E82E00"/>
          <w:p w:rsidR="00E82E00" w:rsidRPr="00282017" w:rsidRDefault="00E82E00" w:rsidP="00F92C39">
            <w:pPr>
              <w:snapToGrid w:val="0"/>
              <w:spacing w:line="44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拾貳、師資簡介</w:t>
            </w:r>
          </w:p>
          <w:p w:rsidR="00E82E00" w:rsidRPr="00282017" w:rsidRDefault="00E82E00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282017">
              <w:rPr>
                <w:rFonts w:ascii="標楷體" w:eastAsia="標楷體" w:hAnsi="標楷體" w:cs="新細明體" w:hint="eastAsia"/>
                <w:szCs w:val="24"/>
              </w:rPr>
              <w:t>郭双富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282017">
              <w:rPr>
                <w:rFonts w:ascii="標楷體" w:eastAsia="標楷體" w:hAnsi="標楷體" w:cs="新細明體" w:hint="eastAsia"/>
                <w:szCs w:val="24"/>
              </w:rPr>
              <w:t>臺灣古文書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協會理事。</w:t>
            </w:r>
          </w:p>
          <w:p w:rsidR="00E82E00" w:rsidRPr="00282017" w:rsidRDefault="00E82E00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03053B">
              <w:rPr>
                <w:rFonts w:ascii="標楷體" w:eastAsia="標楷體" w:hAnsi="標楷體" w:cs="新細明體" w:hint="eastAsia"/>
                <w:szCs w:val="24"/>
              </w:rPr>
              <w:t>盧胡彬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03053B">
              <w:rPr>
                <w:rFonts w:ascii="標楷體" w:eastAsia="標楷體" w:hAnsi="標楷體" w:cs="新細明體" w:hint="eastAsia"/>
                <w:szCs w:val="24"/>
              </w:rPr>
              <w:t>彰化師範大學通識中心教授。</w:t>
            </w:r>
          </w:p>
          <w:p w:rsidR="00E82E00" w:rsidRPr="0003053B" w:rsidRDefault="00E82E00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03053B">
              <w:rPr>
                <w:rFonts w:ascii="標楷體" w:eastAsia="標楷體" w:hAnsi="標楷體" w:cs="新細明體" w:hint="eastAsia"/>
                <w:szCs w:val="24"/>
              </w:rPr>
              <w:t>池永歆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03053B">
              <w:rPr>
                <w:rFonts w:ascii="標楷體" w:eastAsia="標楷體" w:hAnsi="標楷體" w:cs="新細明體" w:hint="eastAsia"/>
                <w:szCs w:val="24"/>
              </w:rPr>
              <w:t>嘉義大學應用歷史學系教授</w:t>
            </w:r>
            <w:r w:rsidRPr="00282017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E82E00" w:rsidRPr="0003053B" w:rsidRDefault="00E82E00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03053B">
              <w:rPr>
                <w:rFonts w:ascii="標楷體" w:eastAsia="標楷體" w:hAnsi="標楷體" w:cs="新細明體" w:hint="eastAsia"/>
                <w:szCs w:val="24"/>
              </w:rPr>
              <w:t>蘇全正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03053B">
              <w:rPr>
                <w:rFonts w:ascii="標楷體" w:eastAsia="標楷體" w:hAnsi="標楷體" w:cs="新細明體" w:hint="eastAsia"/>
                <w:szCs w:val="24"/>
              </w:rPr>
              <w:t>中興大學歷史系兼任助理教授。</w:t>
            </w:r>
          </w:p>
          <w:p w:rsidR="00E82E00" w:rsidRDefault="00E82E00" w:rsidP="0066368E">
            <w:pPr>
              <w:widowControl/>
              <w:suppressAutoHyphens/>
              <w:snapToGrid w:val="0"/>
              <w:spacing w:line="4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E82E00" w:rsidRDefault="00E82E00" w:rsidP="0066368E">
            <w:pPr>
              <w:widowControl/>
              <w:suppressAutoHyphens/>
              <w:snapToGrid w:val="0"/>
              <w:spacing w:line="4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E82E00" w:rsidRDefault="00E82E00" w:rsidP="00494B96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嘉義縣文化觀光局</w:t>
            </w:r>
          </w:p>
          <w:p w:rsidR="00E82E00" w:rsidRPr="00282017" w:rsidRDefault="00E82E00" w:rsidP="00494B96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「</w:t>
            </w:r>
            <w:r w:rsidRPr="0003053B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嘉義古文書研習會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」</w:t>
            </w:r>
          </w:p>
          <w:p w:rsidR="00E82E00" w:rsidRPr="00282017" w:rsidRDefault="00E82E00" w:rsidP="0066368E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報名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表</w:t>
            </w:r>
          </w:p>
          <w:p w:rsidR="00E82E00" w:rsidRDefault="00E82E00" w:rsidP="0066368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36"/>
              <w:gridCol w:w="2554"/>
              <w:gridCol w:w="1644"/>
              <w:gridCol w:w="2788"/>
            </w:tblGrid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姓名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性別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□男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□女</w:t>
                  </w: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生日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/>
                    </w:rPr>
                    <w:t xml:space="preserve">    </w:t>
                  </w:r>
                  <w:r w:rsidRPr="00494B96">
                    <w:rPr>
                      <w:rFonts w:ascii="標楷體" w:eastAsia="標楷體" w:hAnsi="標楷體" w:hint="eastAsia"/>
                    </w:rPr>
                    <w:t>年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月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</w:t>
                  </w:r>
                  <w:r w:rsidRPr="00494B96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身分證字號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trHeight w:val="758"/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終身學習時數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□需要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□不需要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公務人員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□具公務人員身分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□不具公務人員身分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trHeight w:val="376"/>
                <w:jc w:val="center"/>
              </w:trPr>
              <w:tc>
                <w:tcPr>
                  <w:tcW w:w="88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（登入學習時數或辦理非屬公務人員之活動意外保險，請務必填寫身分證字號）</w:t>
                  </w: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電子信箱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trHeight w:val="498"/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03053B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03053B">
                    <w:rPr>
                      <w:rFonts w:ascii="標楷體" w:eastAsia="標楷體" w:hAnsi="標楷體" w:hint="eastAsia"/>
                    </w:rPr>
                    <w:t>午餐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03053B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03053B">
                    <w:rPr>
                      <w:rFonts w:ascii="標楷體" w:eastAsia="標楷體" w:hAnsi="標楷體" w:hint="eastAsia"/>
                    </w:rPr>
                    <w:t>□葷</w:t>
                  </w:r>
                  <w:r w:rsidRPr="0003053B">
                    <w:rPr>
                      <w:rFonts w:ascii="標楷體" w:eastAsia="標楷體" w:hAnsi="標楷體"/>
                    </w:rPr>
                    <w:t xml:space="preserve">    </w:t>
                  </w:r>
                  <w:r w:rsidRPr="0003053B">
                    <w:rPr>
                      <w:rFonts w:ascii="標楷體" w:eastAsia="標楷體" w:hAnsi="標楷體" w:hint="eastAsia"/>
                    </w:rPr>
                    <w:t>□素</w:t>
                  </w:r>
                  <w:r w:rsidRPr="0003053B">
                    <w:rPr>
                      <w:rFonts w:ascii="標楷體" w:eastAsia="標楷體" w:hAnsi="標楷體"/>
                    </w:rPr>
                    <w:t xml:space="preserve">   </w:t>
                  </w:r>
                  <w:r w:rsidRPr="0003053B">
                    <w:rPr>
                      <w:rFonts w:ascii="標楷體" w:eastAsia="標楷體" w:hAnsi="標楷體" w:hint="eastAsia"/>
                    </w:rPr>
                    <w:t>□不用餐</w:t>
                  </w:r>
                </w:p>
                <w:p w:rsidR="00E82E00" w:rsidRPr="0003053B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個人資料保護法告知義務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/>
                      <w:b/>
                    </w:rPr>
                    <w:t>(</w:t>
                  </w:r>
                  <w:r w:rsidRPr="00494B96">
                    <w:rPr>
                      <w:rFonts w:ascii="標楷體" w:eastAsia="標楷體" w:hAnsi="標楷體" w:hint="eastAsia"/>
                      <w:b/>
                    </w:rPr>
                    <w:t>請務必勾選</w:t>
                  </w:r>
                  <w:r w:rsidRPr="00494B96">
                    <w:rPr>
                      <w:rFonts w:ascii="標楷體" w:eastAsia="標楷體" w:hAnsi="標楷體"/>
                      <w:b/>
                    </w:rPr>
                    <w:t>)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494B96">
                  <w:pPr>
                    <w:snapToGrid w:val="0"/>
                    <w:spacing w:line="4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、</w:t>
                  </w:r>
                  <w:r w:rsidRPr="00494B96">
                    <w:rPr>
                      <w:rFonts w:ascii="標楷體" w:eastAsia="標楷體" w:hAnsi="標楷體" w:hint="eastAsia"/>
                    </w:rPr>
                    <w:t>本人已了解上開基本資料，僅供使用嘉義縣文化觀光局</w:t>
                  </w:r>
                  <w:r w:rsidRPr="00494B96">
                    <w:rPr>
                      <w:rFonts w:ascii="標楷體" w:eastAsia="標楷體" w:hAnsi="標楷體"/>
                    </w:rPr>
                    <w:t>105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 w:rsidRPr="00494B96">
                    <w:rPr>
                      <w:rFonts w:ascii="標楷體" w:eastAsia="標楷體" w:hAnsi="標楷體" w:hint="eastAsia"/>
                    </w:rPr>
                    <w:t>「</w:t>
                  </w:r>
                  <w:r w:rsidRPr="008D5ECD">
                    <w:rPr>
                      <w:rFonts w:ascii="標楷體" w:eastAsia="標楷體" w:hAnsi="標楷體" w:hint="eastAsia"/>
                    </w:rPr>
                    <w:t>嘉義古文書研習會」</w:t>
                  </w:r>
                  <w:r w:rsidRPr="00494B96">
                    <w:rPr>
                      <w:rFonts w:ascii="標楷體" w:eastAsia="標楷體" w:hAnsi="標楷體" w:hint="eastAsia"/>
                    </w:rPr>
                    <w:t>，不另供其他使用</w:t>
                  </w:r>
                  <w:r w:rsidRPr="00494B96">
                    <w:rPr>
                      <w:rFonts w:hint="eastAsia"/>
                    </w:rPr>
                    <w:t>。</w:t>
                  </w:r>
                </w:p>
                <w:p w:rsidR="00E82E00" w:rsidRPr="0003053B" w:rsidRDefault="00E82E00" w:rsidP="0003053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3053B">
                    <w:rPr>
                      <w:rFonts w:ascii="標楷體" w:eastAsia="標楷體" w:hAnsi="標楷體" w:hint="eastAsia"/>
                    </w:rPr>
                    <w:t>□了解</w:t>
                  </w:r>
                  <w:r w:rsidRPr="0003053B">
                    <w:rPr>
                      <w:rFonts w:ascii="標楷體" w:eastAsia="標楷體" w:hAnsi="標楷體"/>
                    </w:rPr>
                    <w:t xml:space="preserve">      </w:t>
                  </w:r>
                  <w:r w:rsidRPr="0003053B">
                    <w:rPr>
                      <w:rFonts w:ascii="標楷體" w:eastAsia="標楷體" w:hAnsi="標楷體" w:hint="eastAsia"/>
                    </w:rPr>
                    <w:t>□不了解</w:t>
                  </w:r>
                </w:p>
                <w:p w:rsidR="00E82E00" w:rsidRPr="00494B96" w:rsidRDefault="00E82E00" w:rsidP="00CC1899">
                  <w:pPr>
                    <w:pStyle w:val="NormalWeb"/>
                    <w:spacing w:before="0" w:beforeAutospacing="0" w:after="0" w:afterAutospacing="0" w:line="300" w:lineRule="exact"/>
                    <w:ind w:left="341" w:hangingChars="142" w:hanging="341"/>
                    <w:rPr>
                      <w:rFonts w:ascii="標楷體" w:eastAsia="標楷體" w:hAnsi="標楷體" w:cs="Times New Roman"/>
                      <w:kern w:val="2"/>
                      <w:szCs w:val="22"/>
                    </w:rPr>
                  </w:pPr>
                  <w:r w:rsidRPr="00494B96">
                    <w:rPr>
                      <w:rFonts w:ascii="標楷體" w:eastAsia="標楷體" w:hAnsi="標楷體" w:cs="Times New Roman"/>
                      <w:kern w:val="2"/>
                      <w:szCs w:val="22"/>
                    </w:rPr>
                    <w:t>2</w:t>
                  </w:r>
                  <w:r w:rsidRPr="00494B96">
                    <w:rPr>
                      <w:rFonts w:ascii="標楷體" w:eastAsia="標楷體" w:hAnsi="標楷體" w:cs="Times New Roman" w:hint="eastAsia"/>
                      <w:kern w:val="2"/>
                      <w:szCs w:val="22"/>
                    </w:rPr>
                    <w:t>、本人</w:t>
                  </w:r>
                  <w:r>
                    <w:rPr>
                      <w:rFonts w:ascii="標楷體" w:eastAsia="標楷體" w:hAnsi="標楷體" w:cs="Times New Roman" w:hint="eastAsia"/>
                      <w:kern w:val="2"/>
                      <w:szCs w:val="22"/>
                    </w:rPr>
                    <w:t>同意授權主辦單位提供上開基本資料，僅就辦理該活動所需之</w:t>
                  </w:r>
                  <w:r w:rsidRPr="00494B96">
                    <w:rPr>
                      <w:rFonts w:ascii="標楷體" w:eastAsia="標楷體" w:hAnsi="標楷體" w:cs="Times New Roman" w:hint="eastAsia"/>
                      <w:kern w:val="2"/>
                      <w:szCs w:val="22"/>
                    </w:rPr>
                    <w:t>登錄終身學習時數使用。</w:t>
                  </w:r>
                </w:p>
                <w:p w:rsidR="00E82E00" w:rsidRPr="00494B96" w:rsidRDefault="00E82E00" w:rsidP="0003053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3053B">
                    <w:rPr>
                      <w:rFonts w:ascii="標楷體" w:eastAsia="標楷體" w:hAnsi="標楷體" w:hint="eastAsia"/>
                    </w:rPr>
                    <w:t>□同意</w:t>
                  </w:r>
                  <w:r w:rsidRPr="0003053B">
                    <w:rPr>
                      <w:rFonts w:ascii="標楷體" w:eastAsia="標楷體" w:hAnsi="標楷體"/>
                    </w:rPr>
                    <w:t xml:space="preserve">      </w:t>
                  </w:r>
                  <w:r w:rsidRPr="0003053B">
                    <w:rPr>
                      <w:rFonts w:ascii="標楷體" w:eastAsia="標楷體" w:hAnsi="標楷體" w:hint="eastAsia"/>
                    </w:rPr>
                    <w:t>□不同意</w:t>
                  </w: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8D5ECD" w:rsidRDefault="00E82E00" w:rsidP="00CC1899">
                  <w:pPr>
                    <w:rPr>
                      <w:rFonts w:ascii="標楷體" w:eastAsia="標楷體" w:hAnsi="標楷體"/>
                      <w:b/>
                    </w:rPr>
                  </w:pPr>
                  <w:r w:rsidRPr="008D5ECD">
                    <w:rPr>
                      <w:rFonts w:ascii="標楷體" w:eastAsia="標楷體" w:hAnsi="標楷體" w:hint="eastAsia"/>
                    </w:rPr>
                    <w:t>採傳真報名者，填具報名表，並請於</w:t>
                  </w:r>
                  <w:r w:rsidRPr="008D5ECD">
                    <w:rPr>
                      <w:rFonts w:ascii="標楷體" w:eastAsia="標楷體" w:hAnsi="標楷體"/>
                    </w:rPr>
                    <w:t>104</w:t>
                  </w:r>
                  <w:r w:rsidRPr="008D5ECD">
                    <w:rPr>
                      <w:rFonts w:ascii="標楷體" w:eastAsia="標楷體" w:hAnsi="標楷體" w:hint="eastAsia"/>
                    </w:rPr>
                    <w:t>年</w:t>
                  </w:r>
                  <w:r w:rsidRPr="008D5ECD">
                    <w:rPr>
                      <w:rFonts w:ascii="標楷體" w:eastAsia="標楷體" w:hAnsi="標楷體"/>
                    </w:rPr>
                    <w:t>9</w:t>
                  </w:r>
                  <w:r w:rsidRPr="008D5ECD">
                    <w:rPr>
                      <w:rFonts w:ascii="標楷體" w:eastAsia="標楷體" w:hAnsi="標楷體" w:hint="eastAsia"/>
                    </w:rPr>
                    <w:t>月</w:t>
                  </w:r>
                  <w:r w:rsidRPr="008D5ECD">
                    <w:rPr>
                      <w:rFonts w:ascii="標楷體" w:eastAsia="標楷體" w:hAnsi="標楷體"/>
                    </w:rPr>
                    <w:t>11</w:t>
                  </w:r>
                  <w:r w:rsidRPr="008D5ECD">
                    <w:rPr>
                      <w:rFonts w:ascii="標楷體" w:eastAsia="標楷體" w:hAnsi="標楷體" w:hint="eastAsia"/>
                    </w:rPr>
                    <w:t>日</w:t>
                  </w:r>
                  <w:r w:rsidRPr="008D5ECD">
                    <w:rPr>
                      <w:rFonts w:ascii="標楷體" w:eastAsia="標楷體" w:hAnsi="標楷體"/>
                    </w:rPr>
                    <w:t>(</w:t>
                  </w:r>
                  <w:r w:rsidRPr="008D5ECD">
                    <w:rPr>
                      <w:rFonts w:ascii="標楷體" w:eastAsia="標楷體" w:hAnsi="標楷體" w:hint="eastAsia"/>
                    </w:rPr>
                    <w:t>五</w:t>
                  </w:r>
                  <w:r w:rsidRPr="008D5ECD">
                    <w:rPr>
                      <w:rFonts w:ascii="標楷體" w:eastAsia="標楷體" w:hAnsi="標楷體"/>
                    </w:rPr>
                    <w:t>)</w:t>
                  </w:r>
                  <w:r w:rsidRPr="008D5ECD">
                    <w:rPr>
                      <w:rFonts w:ascii="標楷體" w:eastAsia="標楷體" w:hAnsi="標楷體" w:hint="eastAsia"/>
                    </w:rPr>
                    <w:t>中午前傳真至</w:t>
                  </w:r>
                  <w:r w:rsidRPr="008D5ECD">
                    <w:rPr>
                      <w:rFonts w:ascii="標楷體" w:eastAsia="標楷體" w:hAnsi="標楷體" w:cs="Arial"/>
                      <w:szCs w:val="24"/>
                    </w:rPr>
                    <w:t>04-22520310</w:t>
                  </w:r>
                  <w:r w:rsidRPr="008D5ECD">
                    <w:rPr>
                      <w:rFonts w:ascii="標楷體" w:eastAsia="標楷體" w:hAnsi="標楷體" w:cs="Arial" w:hint="eastAsia"/>
                      <w:szCs w:val="24"/>
                    </w:rPr>
                    <w:t>。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82E00" w:rsidRPr="00282017" w:rsidRDefault="00E82E00" w:rsidP="0066368E">
            <w:pPr>
              <w:widowControl/>
              <w:suppressAutoHyphens/>
              <w:snapToGrid w:val="0"/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</w:tc>
        <w:bookmarkStart w:id="0" w:name="_GoBack"/>
        <w:bookmarkEnd w:id="0"/>
      </w:tr>
    </w:tbl>
    <w:p w:rsidR="00E82E00" w:rsidRPr="0087007D" w:rsidRDefault="00E82E00" w:rsidP="0087007D"/>
    <w:sectPr w:rsidR="00E82E00" w:rsidRPr="0087007D" w:rsidSect="002D69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00" w:rsidRDefault="00E82E00" w:rsidP="00755572">
      <w:r>
        <w:separator/>
      </w:r>
    </w:p>
  </w:endnote>
  <w:endnote w:type="continuationSeparator" w:id="0">
    <w:p w:rsidR="00E82E00" w:rsidRDefault="00E82E00" w:rsidP="0075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00" w:rsidRDefault="00E82E00" w:rsidP="00755572">
      <w:r>
        <w:separator/>
      </w:r>
    </w:p>
  </w:footnote>
  <w:footnote w:type="continuationSeparator" w:id="0">
    <w:p w:rsidR="00E82E00" w:rsidRDefault="00E82E00" w:rsidP="00755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7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0AD4115D"/>
    <w:multiLevelType w:val="hybridMultilevel"/>
    <w:tmpl w:val="2B6E6040"/>
    <w:lvl w:ilvl="0" w:tplc="E84A1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6357C0"/>
    <w:multiLevelType w:val="hybridMultilevel"/>
    <w:tmpl w:val="A4501DF8"/>
    <w:lvl w:ilvl="0" w:tplc="E890A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6077CD"/>
    <w:multiLevelType w:val="hybridMultilevel"/>
    <w:tmpl w:val="3C38B2CC"/>
    <w:lvl w:ilvl="0" w:tplc="E1F40F8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CE5773"/>
    <w:multiLevelType w:val="hybridMultilevel"/>
    <w:tmpl w:val="D8027C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24E81A5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256B5C"/>
    <w:multiLevelType w:val="hybridMultilevel"/>
    <w:tmpl w:val="BD62DB22"/>
    <w:lvl w:ilvl="0" w:tplc="E890A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826FCA"/>
    <w:multiLevelType w:val="hybridMultilevel"/>
    <w:tmpl w:val="B7247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FB87322"/>
    <w:multiLevelType w:val="hybridMultilevel"/>
    <w:tmpl w:val="C4580D7A"/>
    <w:lvl w:ilvl="0" w:tplc="72581B1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912"/>
    <w:rsid w:val="0003053B"/>
    <w:rsid w:val="000C14C0"/>
    <w:rsid w:val="00146502"/>
    <w:rsid w:val="00161E44"/>
    <w:rsid w:val="00194CCC"/>
    <w:rsid w:val="001C5A84"/>
    <w:rsid w:val="00282017"/>
    <w:rsid w:val="002A747E"/>
    <w:rsid w:val="002D6912"/>
    <w:rsid w:val="00364DC0"/>
    <w:rsid w:val="003706D6"/>
    <w:rsid w:val="00460CFB"/>
    <w:rsid w:val="00494B96"/>
    <w:rsid w:val="004B3B3D"/>
    <w:rsid w:val="00521E1D"/>
    <w:rsid w:val="00524F6A"/>
    <w:rsid w:val="00590FAC"/>
    <w:rsid w:val="00650CB8"/>
    <w:rsid w:val="0066368E"/>
    <w:rsid w:val="00755572"/>
    <w:rsid w:val="007729B4"/>
    <w:rsid w:val="0087007D"/>
    <w:rsid w:val="00882104"/>
    <w:rsid w:val="008A5412"/>
    <w:rsid w:val="008B25A3"/>
    <w:rsid w:val="008D5ECD"/>
    <w:rsid w:val="0098609A"/>
    <w:rsid w:val="00A45855"/>
    <w:rsid w:val="00B728FA"/>
    <w:rsid w:val="00B84E20"/>
    <w:rsid w:val="00BD7C15"/>
    <w:rsid w:val="00CC1899"/>
    <w:rsid w:val="00D03C22"/>
    <w:rsid w:val="00D409B2"/>
    <w:rsid w:val="00D55500"/>
    <w:rsid w:val="00D90611"/>
    <w:rsid w:val="00DC265A"/>
    <w:rsid w:val="00E41555"/>
    <w:rsid w:val="00E747B4"/>
    <w:rsid w:val="00E82E00"/>
    <w:rsid w:val="00F65B31"/>
    <w:rsid w:val="00F92C39"/>
    <w:rsid w:val="00FA2988"/>
    <w:rsid w:val="00FE3CC0"/>
    <w:rsid w:val="00FE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1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691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Normal"/>
    <w:uiPriority w:val="99"/>
    <w:rsid w:val="0066368E"/>
    <w:pPr>
      <w:ind w:leftChars="200" w:left="480"/>
    </w:pPr>
  </w:style>
  <w:style w:type="paragraph" w:styleId="NormalWeb">
    <w:name w:val="Normal (Web)"/>
    <w:basedOn w:val="Normal"/>
    <w:uiPriority w:val="99"/>
    <w:rsid w:val="006636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rsid w:val="0075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557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5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557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5557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155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xw013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36852;&#38911;&#22025;&#32681;.&#21488;&#2877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3</Pages>
  <Words>198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賴怡慈</dc:creator>
  <cp:keywords/>
  <dc:description/>
  <cp:lastModifiedBy>p222714464_曾靖惠</cp:lastModifiedBy>
  <cp:revision>10</cp:revision>
  <dcterms:created xsi:type="dcterms:W3CDTF">2015-08-11T13:31:00Z</dcterms:created>
  <dcterms:modified xsi:type="dcterms:W3CDTF">2015-08-17T02:34:00Z</dcterms:modified>
</cp:coreProperties>
</file>